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10"/>
      <w:footerReference w:type="default" r:id="rId11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D7E3D" w14:textId="77777777" w:rsidR="00335CC0" w:rsidRDefault="00335CC0" w:rsidP="0038492F">
      <w:r>
        <w:separator/>
      </w:r>
    </w:p>
    <w:p w14:paraId="1170C115" w14:textId="77777777" w:rsidR="00335CC0" w:rsidRDefault="00335CC0" w:rsidP="0038492F"/>
  </w:endnote>
  <w:endnote w:type="continuationSeparator" w:id="0">
    <w:p w14:paraId="37584F24" w14:textId="77777777" w:rsidR="00335CC0" w:rsidRDefault="00335CC0" w:rsidP="0038492F">
      <w:r>
        <w:continuationSeparator/>
      </w:r>
    </w:p>
    <w:p w14:paraId="51E0D7B1" w14:textId="77777777" w:rsidR="00335CC0" w:rsidRDefault="00335CC0" w:rsidP="0038492F"/>
  </w:endnote>
  <w:endnote w:type="continuationNotice" w:id="1">
    <w:p w14:paraId="031D37A8" w14:textId="77777777" w:rsidR="00335CC0" w:rsidRDefault="00335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292CDA">
          <w:rPr>
            <w:b/>
            <w:noProof/>
            <w:color w:val="633C90" w:themeColor="background1"/>
          </w:rPr>
          <w:t>1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90825" w14:textId="77777777" w:rsidR="00335CC0" w:rsidRDefault="00335CC0" w:rsidP="0038492F">
      <w:r>
        <w:separator/>
      </w:r>
    </w:p>
    <w:p w14:paraId="0A1A75F8" w14:textId="77777777" w:rsidR="00335CC0" w:rsidRDefault="00335CC0" w:rsidP="0038492F"/>
  </w:footnote>
  <w:footnote w:type="continuationSeparator" w:id="0">
    <w:p w14:paraId="27A1BCC7" w14:textId="77777777" w:rsidR="00335CC0" w:rsidRDefault="00335CC0" w:rsidP="0038492F">
      <w:r>
        <w:continuationSeparator/>
      </w:r>
    </w:p>
    <w:p w14:paraId="02D3EFE5" w14:textId="77777777" w:rsidR="00335CC0" w:rsidRDefault="00335CC0" w:rsidP="0038492F"/>
  </w:footnote>
  <w:footnote w:type="continuationNotice" w:id="1">
    <w:p w14:paraId="758FF998" w14:textId="77777777" w:rsidR="00335CC0" w:rsidRDefault="00335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740C" w14:textId="26411423" w:rsidR="00E12261" w:rsidRDefault="00DC187C" w:rsidP="006431C1">
    <w:pPr>
      <w:pStyle w:val="Galvene"/>
      <w:jc w:val="right"/>
    </w:pPr>
    <w:r>
      <w:rPr>
        <w:noProof/>
        <w:lang w:eastAsia="lv-LV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eastAsia="lv-LV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CDA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0C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C045-E997-4252-945B-2ED32D1F7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1BE236-A625-4244-8A15-765F0EF5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2</Pages>
  <Words>442</Words>
  <Characters>253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Mara.Abolina;Jānis Pumpiņš</dc:creator>
  <cp:lastModifiedBy>Ieva Dille</cp:lastModifiedBy>
  <cp:revision>2</cp:revision>
  <cp:lastPrinted>2019-02-22T11:59:00Z</cp:lastPrinted>
  <dcterms:created xsi:type="dcterms:W3CDTF">2019-05-02T08:06:00Z</dcterms:created>
  <dcterms:modified xsi:type="dcterms:W3CDTF">2019-05-02T08:06:00Z</dcterms:modified>
</cp:coreProperties>
</file>